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B8" w:rsidRPr="007D1931" w:rsidRDefault="00320F5E" w:rsidP="00D64A7B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-415290</wp:posOffset>
            </wp:positionV>
            <wp:extent cx="1062990" cy="1227455"/>
            <wp:effectExtent l="0" t="0" r="3810" b="0"/>
            <wp:wrapTight wrapText="bothSides">
              <wp:wrapPolygon edited="0">
                <wp:start x="0" y="0"/>
                <wp:lineTo x="0" y="21120"/>
                <wp:lineTo x="21290" y="21120"/>
                <wp:lineTo x="21290" y="0"/>
                <wp:lineTo x="0" y="0"/>
              </wp:wrapPolygon>
            </wp:wrapTight>
            <wp:docPr id="8" name="Picture 8" descr="F:\USERS\Brittani Bohn\Watson color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USERS\Brittani Bohn\Watson color no ta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A7B" w:rsidRPr="007D1931">
        <w:rPr>
          <w:rFonts w:ascii="Century Gothic" w:hAnsi="Century Gothic"/>
          <w:sz w:val="28"/>
          <w:szCs w:val="28"/>
        </w:rPr>
        <w:t>I’m Growing Up and Talking in a</w:t>
      </w:r>
      <w:bookmarkStart w:id="0" w:name="_GoBack"/>
      <w:bookmarkEnd w:id="0"/>
      <w:r w:rsidR="00D64A7B" w:rsidRPr="007D1931">
        <w:rPr>
          <w:rFonts w:ascii="Century Gothic" w:hAnsi="Century Gothic"/>
          <w:sz w:val="28"/>
          <w:szCs w:val="28"/>
        </w:rPr>
        <w:t xml:space="preserve"> Big Boy Voice</w:t>
      </w:r>
    </w:p>
    <w:p w:rsidR="00D64A7B" w:rsidRPr="007D1931" w:rsidRDefault="00D64A7B">
      <w:pPr>
        <w:rPr>
          <w:rFonts w:ascii="Century Gothic" w:hAnsi="Century Gothic"/>
          <w:sz w:val="28"/>
          <w:szCs w:val="28"/>
        </w:rPr>
      </w:pPr>
    </w:p>
    <w:p w:rsidR="00D64A7B" w:rsidRPr="007D1931" w:rsidRDefault="00D64A7B">
      <w:pPr>
        <w:rPr>
          <w:rFonts w:ascii="Century Gothic" w:hAnsi="Century Gothic"/>
          <w:sz w:val="28"/>
          <w:szCs w:val="28"/>
        </w:rPr>
      </w:pPr>
      <w:r w:rsidRPr="007D1931">
        <w:rPr>
          <w:rFonts w:ascii="Century Gothic" w:hAnsi="Century Gothic"/>
          <w:sz w:val="28"/>
          <w:szCs w:val="28"/>
        </w:rPr>
        <w:t xml:space="preserve">My name is </w:t>
      </w:r>
      <w:r w:rsidR="003417CF" w:rsidRPr="003417CF">
        <w:rPr>
          <w:rFonts w:ascii="Century Gothic" w:hAnsi="Century Gothic"/>
          <w:b/>
          <w:sz w:val="28"/>
          <w:szCs w:val="28"/>
        </w:rPr>
        <w:t>[name]</w:t>
      </w:r>
      <w:r w:rsidRPr="007D1931">
        <w:rPr>
          <w:rFonts w:ascii="Century Gothic" w:hAnsi="Century Gothic"/>
          <w:sz w:val="28"/>
          <w:szCs w:val="28"/>
        </w:rPr>
        <w:t xml:space="preserve"> and I go to </w:t>
      </w:r>
      <w:r w:rsidR="003417CF">
        <w:rPr>
          <w:rFonts w:ascii="Century Gothic" w:hAnsi="Century Gothic"/>
          <w:sz w:val="28"/>
          <w:szCs w:val="28"/>
        </w:rPr>
        <w:t>[</w:t>
      </w:r>
      <w:r w:rsidR="003417CF" w:rsidRPr="003417CF">
        <w:rPr>
          <w:rFonts w:ascii="Century Gothic" w:hAnsi="Century Gothic"/>
          <w:b/>
          <w:sz w:val="28"/>
          <w:szCs w:val="28"/>
        </w:rPr>
        <w:t>School Name</w:t>
      </w:r>
      <w:r w:rsidR="003417CF">
        <w:rPr>
          <w:rFonts w:ascii="Century Gothic" w:hAnsi="Century Gothic"/>
          <w:sz w:val="28"/>
          <w:szCs w:val="28"/>
        </w:rPr>
        <w:t xml:space="preserve">] </w:t>
      </w:r>
      <w:r w:rsidRPr="007D1931">
        <w:rPr>
          <w:rFonts w:ascii="Century Gothic" w:hAnsi="Century Gothic"/>
          <w:sz w:val="28"/>
          <w:szCs w:val="28"/>
        </w:rPr>
        <w:t>School.</w:t>
      </w:r>
    </w:p>
    <w:p w:rsidR="00D64A7B" w:rsidRDefault="003417CF" w:rsidP="003417CF">
      <w:pPr>
        <w:jc w:val="center"/>
        <w:rPr>
          <w:rFonts w:ascii="Century Gothic" w:hAnsi="Century Gothic"/>
          <w:b/>
          <w:sz w:val="24"/>
          <w:szCs w:val="24"/>
        </w:rPr>
      </w:pPr>
      <w:r w:rsidRPr="003417CF">
        <w:rPr>
          <w:rFonts w:ascii="Century Gothic" w:hAnsi="Century Gothic"/>
          <w:b/>
          <w:sz w:val="24"/>
          <w:szCs w:val="24"/>
        </w:rPr>
        <w:t>[Insert picture of school here]</w:t>
      </w:r>
    </w:p>
    <w:p w:rsidR="003417CF" w:rsidRDefault="003417CF" w:rsidP="003417CF">
      <w:pPr>
        <w:jc w:val="center"/>
        <w:rPr>
          <w:rFonts w:ascii="Century Gothic" w:hAnsi="Century Gothic"/>
          <w:b/>
          <w:sz w:val="24"/>
          <w:szCs w:val="24"/>
        </w:rPr>
      </w:pPr>
    </w:p>
    <w:p w:rsidR="003417CF" w:rsidRDefault="003417CF" w:rsidP="003417CF">
      <w:pPr>
        <w:jc w:val="center"/>
        <w:rPr>
          <w:rFonts w:ascii="Century Gothic" w:hAnsi="Century Gothic"/>
          <w:b/>
          <w:sz w:val="24"/>
          <w:szCs w:val="24"/>
        </w:rPr>
      </w:pPr>
    </w:p>
    <w:p w:rsidR="003417CF" w:rsidRDefault="003417CF" w:rsidP="003417CF">
      <w:pPr>
        <w:jc w:val="center"/>
        <w:rPr>
          <w:rFonts w:ascii="Century Gothic" w:hAnsi="Century Gothic"/>
          <w:b/>
          <w:sz w:val="24"/>
          <w:szCs w:val="24"/>
        </w:rPr>
      </w:pPr>
    </w:p>
    <w:p w:rsidR="003417CF" w:rsidRDefault="003417CF" w:rsidP="003417CF">
      <w:pPr>
        <w:jc w:val="center"/>
        <w:rPr>
          <w:rFonts w:ascii="Century Gothic" w:hAnsi="Century Gothic"/>
          <w:b/>
          <w:sz w:val="24"/>
          <w:szCs w:val="24"/>
        </w:rPr>
      </w:pPr>
    </w:p>
    <w:p w:rsidR="003417CF" w:rsidRDefault="003417CF" w:rsidP="003417CF">
      <w:pPr>
        <w:jc w:val="center"/>
        <w:rPr>
          <w:rFonts w:ascii="Century Gothic" w:hAnsi="Century Gothic"/>
          <w:b/>
          <w:sz w:val="24"/>
          <w:szCs w:val="24"/>
        </w:rPr>
      </w:pPr>
    </w:p>
    <w:p w:rsidR="003417CF" w:rsidRDefault="003417CF" w:rsidP="003417CF">
      <w:pPr>
        <w:jc w:val="center"/>
        <w:rPr>
          <w:rFonts w:ascii="Century Gothic" w:hAnsi="Century Gothic"/>
          <w:b/>
          <w:sz w:val="24"/>
          <w:szCs w:val="24"/>
        </w:rPr>
      </w:pPr>
    </w:p>
    <w:p w:rsidR="003417CF" w:rsidRPr="003417CF" w:rsidRDefault="003417CF" w:rsidP="003417CF">
      <w:pPr>
        <w:jc w:val="center"/>
        <w:rPr>
          <w:rFonts w:ascii="Century Gothic" w:hAnsi="Century Gothic"/>
          <w:b/>
          <w:sz w:val="24"/>
          <w:szCs w:val="24"/>
        </w:rPr>
      </w:pPr>
    </w:p>
    <w:p w:rsidR="00D64A7B" w:rsidRDefault="00D64A7B">
      <w:pPr>
        <w:rPr>
          <w:rFonts w:ascii="Century Gothic" w:hAnsi="Century Gothic"/>
        </w:rPr>
      </w:pPr>
    </w:p>
    <w:p w:rsidR="00D64A7B" w:rsidRPr="007D1931" w:rsidRDefault="00D64A7B">
      <w:pPr>
        <w:rPr>
          <w:rFonts w:ascii="Century Gothic" w:hAnsi="Century Gothic"/>
          <w:sz w:val="28"/>
          <w:szCs w:val="28"/>
        </w:rPr>
      </w:pPr>
      <w:r w:rsidRPr="007D1931">
        <w:rPr>
          <w:rFonts w:ascii="Century Gothic" w:hAnsi="Century Gothic"/>
          <w:sz w:val="28"/>
          <w:szCs w:val="28"/>
        </w:rPr>
        <w:t xml:space="preserve">I like my teachers.  I like </w:t>
      </w:r>
      <w:r w:rsidR="003417CF">
        <w:rPr>
          <w:rFonts w:ascii="Century Gothic" w:hAnsi="Century Gothic"/>
          <w:sz w:val="28"/>
          <w:szCs w:val="28"/>
        </w:rPr>
        <w:t>[</w:t>
      </w:r>
      <w:r w:rsidR="003417CF" w:rsidRPr="003417CF">
        <w:rPr>
          <w:rFonts w:ascii="Century Gothic" w:hAnsi="Century Gothic"/>
          <w:b/>
          <w:sz w:val="28"/>
          <w:szCs w:val="28"/>
        </w:rPr>
        <w:t>teacher name</w:t>
      </w:r>
      <w:r w:rsidR="003417CF">
        <w:rPr>
          <w:rFonts w:ascii="Century Gothic" w:hAnsi="Century Gothic"/>
          <w:sz w:val="28"/>
          <w:szCs w:val="28"/>
        </w:rPr>
        <w:t>]</w:t>
      </w:r>
      <w:r w:rsidRPr="007D1931">
        <w:rPr>
          <w:rFonts w:ascii="Century Gothic" w:hAnsi="Century Gothic"/>
          <w:sz w:val="28"/>
          <w:szCs w:val="28"/>
        </w:rPr>
        <w:t xml:space="preserve"> and I like </w:t>
      </w:r>
      <w:r w:rsidR="003417CF">
        <w:rPr>
          <w:rFonts w:ascii="Century Gothic" w:hAnsi="Century Gothic"/>
          <w:sz w:val="28"/>
          <w:szCs w:val="28"/>
        </w:rPr>
        <w:t>[</w:t>
      </w:r>
      <w:r w:rsidR="003417CF" w:rsidRPr="003417CF">
        <w:rPr>
          <w:rFonts w:ascii="Century Gothic" w:hAnsi="Century Gothic"/>
          <w:b/>
          <w:sz w:val="28"/>
          <w:szCs w:val="28"/>
        </w:rPr>
        <w:t>teacher name</w:t>
      </w:r>
      <w:r w:rsidR="003417CF">
        <w:rPr>
          <w:rFonts w:ascii="Century Gothic" w:hAnsi="Century Gothic"/>
          <w:sz w:val="28"/>
          <w:szCs w:val="28"/>
        </w:rPr>
        <w:t>]</w:t>
      </w:r>
      <w:r w:rsidRPr="007D1931">
        <w:rPr>
          <w:rFonts w:ascii="Century Gothic" w:hAnsi="Century Gothic"/>
          <w:sz w:val="28"/>
          <w:szCs w:val="28"/>
        </w:rPr>
        <w:t>!  I have fun with them.</w:t>
      </w:r>
    </w:p>
    <w:p w:rsidR="00FD51CC" w:rsidRPr="007D1931" w:rsidRDefault="00D64A7B">
      <w:pPr>
        <w:rPr>
          <w:rFonts w:ascii="Century Gothic" w:hAnsi="Century Gothic"/>
          <w:sz w:val="28"/>
          <w:szCs w:val="28"/>
        </w:rPr>
      </w:pPr>
      <w:r w:rsidRPr="007D1931">
        <w:rPr>
          <w:rFonts w:ascii="Century Gothic" w:hAnsi="Century Gothic"/>
          <w:sz w:val="28"/>
          <w:szCs w:val="28"/>
        </w:rPr>
        <w:t>Sometime</w:t>
      </w:r>
      <w:r w:rsidR="00FD51CC" w:rsidRPr="007D1931">
        <w:rPr>
          <w:rFonts w:ascii="Century Gothic" w:hAnsi="Century Gothic"/>
          <w:sz w:val="28"/>
          <w:szCs w:val="28"/>
        </w:rPr>
        <w:t xml:space="preserve">s I am silly and talk in a little boy silly voice. </w:t>
      </w:r>
      <w:r w:rsidR="007D1931">
        <w:rPr>
          <w:rFonts w:ascii="Century Gothic" w:hAnsi="Century Gothic"/>
          <w:sz w:val="28"/>
          <w:szCs w:val="28"/>
        </w:rPr>
        <w:t xml:space="preserve">  It can sound like a baby boy!</w:t>
      </w:r>
    </w:p>
    <w:p w:rsidR="00FD51CC" w:rsidRDefault="00FD51CC">
      <w:pPr>
        <w:rPr>
          <w:rFonts w:ascii="Century Gothic" w:hAnsi="Century Gothic"/>
        </w:rPr>
      </w:pPr>
    </w:p>
    <w:p w:rsidR="00FD51CC" w:rsidRDefault="00FD51CC">
      <w:pPr>
        <w:rPr>
          <w:rFonts w:ascii="Century Gothic" w:hAnsi="Century Gothic"/>
        </w:rPr>
      </w:pPr>
    </w:p>
    <w:p w:rsidR="00FD51CC" w:rsidRDefault="00320F5E">
      <w:pPr>
        <w:rPr>
          <w:rFonts w:ascii="Century Gothic" w:hAnsi="Century Gothic"/>
        </w:rPr>
      </w:pPr>
      <w:r>
        <w:rPr>
          <w:noProof/>
        </w:rPr>
        <w:drawing>
          <wp:anchor distT="54864" distB="308229" distL="114300" distR="114300" simplePos="0" relativeHeight="251656192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40259</wp:posOffset>
            </wp:positionV>
            <wp:extent cx="2314575" cy="1971802"/>
            <wp:effectExtent l="0" t="76200" r="0" b="333375"/>
            <wp:wrapNone/>
            <wp:docPr id="7" name="irc_mi" descr="http://1.bp.blogspot.com/-mVpMvlZT1Wk/UyUdOc_f6lI/AAAAAAAAAlw/4trUoV1hEC4/s1600/baby+shower+clip+ar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rc_mi" descr="http://1.bp.blogspot.com/-mVpMvlZT1Wk/UyUdOc_f6lI/AAAAAAAAAlw/4trUoV1hEC4/s1600/baby+shower+clip+ar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1CC" w:rsidRDefault="00FD51CC">
      <w:pPr>
        <w:rPr>
          <w:rFonts w:ascii="Century Gothic" w:hAnsi="Century Gothic"/>
        </w:rPr>
      </w:pPr>
    </w:p>
    <w:p w:rsidR="007D1931" w:rsidRDefault="007D1931">
      <w:pPr>
        <w:rPr>
          <w:rFonts w:ascii="Century Gothic" w:hAnsi="Century Gothic"/>
        </w:rPr>
      </w:pPr>
    </w:p>
    <w:p w:rsidR="007D1931" w:rsidRDefault="007D1931">
      <w:pPr>
        <w:rPr>
          <w:rFonts w:ascii="Century Gothic" w:hAnsi="Century Gothic"/>
        </w:rPr>
      </w:pPr>
    </w:p>
    <w:p w:rsidR="007D1931" w:rsidRDefault="007D1931">
      <w:pPr>
        <w:rPr>
          <w:rFonts w:ascii="Century Gothic" w:hAnsi="Century Gothic"/>
        </w:rPr>
      </w:pPr>
    </w:p>
    <w:p w:rsidR="007D1931" w:rsidRDefault="007D1931">
      <w:pPr>
        <w:rPr>
          <w:rFonts w:ascii="Century Gothic" w:hAnsi="Century Gothic"/>
        </w:rPr>
      </w:pPr>
    </w:p>
    <w:p w:rsidR="003417CF" w:rsidRDefault="003417CF">
      <w:pPr>
        <w:rPr>
          <w:rFonts w:ascii="Century Gothic" w:hAnsi="Century Gothic"/>
        </w:rPr>
      </w:pPr>
    </w:p>
    <w:p w:rsidR="003417CF" w:rsidRDefault="003417CF">
      <w:pPr>
        <w:rPr>
          <w:rFonts w:ascii="Century Gothic" w:hAnsi="Century Gothic"/>
        </w:rPr>
      </w:pPr>
    </w:p>
    <w:p w:rsidR="003417CF" w:rsidRDefault="003417CF">
      <w:pPr>
        <w:rPr>
          <w:rFonts w:ascii="Century Gothic" w:hAnsi="Century Gothic"/>
        </w:rPr>
      </w:pPr>
    </w:p>
    <w:p w:rsidR="003417CF" w:rsidRDefault="003417CF">
      <w:pPr>
        <w:rPr>
          <w:rFonts w:ascii="Century Gothic" w:hAnsi="Century Gothic"/>
        </w:rPr>
      </w:pPr>
    </w:p>
    <w:p w:rsidR="003417CF" w:rsidRDefault="003417CF">
      <w:pPr>
        <w:rPr>
          <w:rFonts w:ascii="Century Gothic" w:hAnsi="Century Gothic"/>
        </w:rPr>
      </w:pPr>
    </w:p>
    <w:p w:rsidR="00D64A7B" w:rsidRPr="007D1931" w:rsidRDefault="00FD51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</w:rPr>
        <w:t xml:space="preserve"> </w:t>
      </w:r>
      <w:r w:rsidRPr="007D1931">
        <w:rPr>
          <w:rFonts w:ascii="Century Gothic" w:hAnsi="Century Gothic"/>
          <w:sz w:val="28"/>
          <w:szCs w:val="28"/>
        </w:rPr>
        <w:t xml:space="preserve">My teachers always tell me they like my </w:t>
      </w:r>
      <w:r w:rsidRPr="00951F9B">
        <w:rPr>
          <w:rFonts w:ascii="Century Gothic" w:hAnsi="Century Gothic"/>
          <w:b/>
          <w:sz w:val="28"/>
          <w:szCs w:val="28"/>
        </w:rPr>
        <w:t>big regular voice</w:t>
      </w:r>
      <w:r w:rsidRPr="007D1931">
        <w:rPr>
          <w:rFonts w:ascii="Century Gothic" w:hAnsi="Century Gothic"/>
          <w:sz w:val="28"/>
          <w:szCs w:val="28"/>
        </w:rPr>
        <w:t xml:space="preserve"> the best.</w:t>
      </w:r>
    </w:p>
    <w:p w:rsidR="00FD51CC" w:rsidRDefault="00FD51CC">
      <w:pPr>
        <w:rPr>
          <w:rFonts w:ascii="Century Gothic" w:hAnsi="Century Gothic"/>
        </w:rPr>
      </w:pPr>
    </w:p>
    <w:p w:rsidR="00FD51CC" w:rsidRDefault="00320F5E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20955</wp:posOffset>
                </wp:positionV>
                <wp:extent cx="2247900" cy="1504950"/>
                <wp:effectExtent l="723900" t="38100" r="38100" b="571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504950"/>
                        </a:xfrm>
                        <a:prstGeom prst="wedgeEllipseCallout">
                          <a:avLst>
                            <a:gd name="adj1" fmla="val -77759"/>
                            <a:gd name="adj2" fmla="val -16454"/>
                          </a:avLst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1931" w:rsidRPr="007D1931" w:rsidRDefault="00765A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like it when [student name] </w:t>
                            </w:r>
                            <w:r w:rsidR="007D1931" w:rsidRPr="007D1931">
                              <w:rPr>
                                <w:b/>
                              </w:rPr>
                              <w:t xml:space="preserve"> uses his own big boy voice!  He sounds so good!  He has a nice big boy 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margin-left:257.25pt;margin-top:1.65pt;width:177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" adj="-5996,7246" fillcolor="#f79646" strokecolor="#f2f2f2" strokeweight="3pt">
                <v:shadow on="t" color="#984807" opacity=".5" offset="1pt"/>
                <v:textbox>
                  <w:txbxContent>
                    <w:p w:rsidR="007D1931" w:rsidRPr="007D1931" w:rsidRDefault="00765A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like it when [student name] </w:t>
                      </w:r>
                      <w:r w:rsidR="007D1931" w:rsidRPr="007D1931">
                        <w:rPr>
                          <w:b/>
                        </w:rPr>
                        <w:t xml:space="preserve"> uses his own big boy voice!  He sounds so good!  He has a nice big boy 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140208" distB="337947" distL="242316" distR="459486" simplePos="0" relativeHeight="251657216" behindDoc="0" locked="0" layoutInCell="1" allowOverlap="1">
            <wp:simplePos x="0" y="0"/>
            <wp:positionH relativeFrom="column">
              <wp:posOffset>1152271</wp:posOffset>
            </wp:positionH>
            <wp:positionV relativeFrom="paragraph">
              <wp:posOffset>67818</wp:posOffset>
            </wp:positionV>
            <wp:extent cx="1581023" cy="1381125"/>
            <wp:effectExtent l="152400" t="152400" r="362585" b="371475"/>
            <wp:wrapNone/>
            <wp:docPr id="5" name="irc_mi" descr="http://comps.canstockphoto.com/can-stock-photo_csp1372305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rc_mi" descr="http://comps.canstockphoto.com/can-stock-photo_csp1372305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222" r="32889" b="6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  <w:r w:rsidR="007D1931">
        <w:rPr>
          <w:rFonts w:ascii="Century Gothic" w:hAnsi="Century Gothic"/>
        </w:rPr>
        <w:tab/>
      </w:r>
    </w:p>
    <w:p w:rsidR="00765A0E" w:rsidRDefault="00765A0E">
      <w:pPr>
        <w:rPr>
          <w:rFonts w:ascii="Century Gothic" w:hAnsi="Century Gothic"/>
          <w:sz w:val="28"/>
          <w:szCs w:val="28"/>
        </w:rPr>
      </w:pPr>
    </w:p>
    <w:p w:rsidR="007D1931" w:rsidRDefault="0080485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I use my own voice </w:t>
      </w:r>
      <w:r w:rsidR="00765A0E">
        <w:rPr>
          <w:rFonts w:ascii="Century Gothic" w:hAnsi="Century Gothic"/>
          <w:sz w:val="28"/>
          <w:szCs w:val="28"/>
        </w:rPr>
        <w:t>[insert teacher name]</w:t>
      </w:r>
      <w:r>
        <w:rPr>
          <w:rFonts w:ascii="Century Gothic" w:hAnsi="Century Gothic"/>
          <w:sz w:val="28"/>
          <w:szCs w:val="28"/>
        </w:rPr>
        <w:t xml:space="preserve"> might give me a sticker!  </w:t>
      </w:r>
      <w:r w:rsidR="00765A0E">
        <w:rPr>
          <w:rFonts w:ascii="Century Gothic" w:hAnsi="Century Gothic"/>
          <w:sz w:val="28"/>
          <w:szCs w:val="28"/>
        </w:rPr>
        <w:t xml:space="preserve">[Insert teacher name] </w:t>
      </w:r>
      <w:r>
        <w:rPr>
          <w:rFonts w:ascii="Century Gothic" w:hAnsi="Century Gothic"/>
          <w:sz w:val="28"/>
          <w:szCs w:val="28"/>
        </w:rPr>
        <w:t xml:space="preserve"> might give me extra time on the computer.  </w:t>
      </w:r>
    </w:p>
    <w:p w:rsidR="0080485A" w:rsidRPr="00951F9B" w:rsidRDefault="00320F5E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884555</wp:posOffset>
                </wp:positionV>
                <wp:extent cx="2085975" cy="1838325"/>
                <wp:effectExtent l="438150" t="38100" r="47625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838325"/>
                        </a:xfrm>
                        <a:prstGeom prst="wedgeEllipseCallout">
                          <a:avLst>
                            <a:gd name="adj1" fmla="val -67991"/>
                            <a:gd name="adj2" fmla="val -6579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485A" w:rsidRPr="0080485A" w:rsidRDefault="0080485A">
                            <w:pPr>
                              <w:rPr>
                                <w:b/>
                              </w:rPr>
                            </w:pPr>
                            <w:r w:rsidRPr="0080485A">
                              <w:rPr>
                                <w:b/>
                              </w:rPr>
                              <w:t>I’m trying to use a big boy voice too!!My teachers love it!  And I’m not a baby any more – so no more baby sill</w:t>
                            </w:r>
                            <w:r>
                              <w:rPr>
                                <w:b/>
                              </w:rPr>
                              <w:t xml:space="preserve">y </w:t>
                            </w:r>
                            <w:r w:rsidRPr="0080485A">
                              <w:rPr>
                                <w:b/>
                              </w:rPr>
                              <w:t xml:space="preserve"> voice!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3" style="position:absolute;margin-left:318pt;margin-top:69.65pt;width:164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" adj="-3886,9379" fillcolor="#9bbb59" strokecolor="#f2f2f2" strokeweight="3pt">
                <v:shadow on="t" color="#4f6228" opacity=".5" offset="1pt"/>
                <v:textbox>
                  <w:txbxContent>
                    <w:p w:rsidR="0080485A" w:rsidRPr="0080485A" w:rsidRDefault="0080485A">
                      <w:pPr>
                        <w:rPr>
                          <w:b/>
                        </w:rPr>
                      </w:pPr>
                      <w:r w:rsidRPr="0080485A">
                        <w:rPr>
                          <w:b/>
                        </w:rPr>
                        <w:t>I’m trying to use a big boy voice too!!My teachers love it!  And I’m not a baby any more – so no more baby sill</w:t>
                      </w:r>
                      <w:r>
                        <w:rPr>
                          <w:b/>
                        </w:rPr>
                        <w:t xml:space="preserve">y </w:t>
                      </w:r>
                      <w:r w:rsidRPr="0080485A">
                        <w:rPr>
                          <w:b/>
                        </w:rPr>
                        <w:t xml:space="preserve"> voice!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798830</wp:posOffset>
                </wp:positionV>
                <wp:extent cx="1343025" cy="1276350"/>
                <wp:effectExtent l="38100" t="38100" r="409575" b="571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276350"/>
                        </a:xfrm>
                        <a:prstGeom prst="wedgeEllipseCallout">
                          <a:avLst>
                            <a:gd name="adj1" fmla="val 74727"/>
                            <a:gd name="adj2" fmla="val 31194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485A" w:rsidRPr="0080485A" w:rsidRDefault="0080485A">
                            <w:pPr>
                              <w:rPr>
                                <w:b/>
                              </w:rPr>
                            </w:pPr>
                            <w:r w:rsidRPr="0080485A">
                              <w:rPr>
                                <w:b/>
                              </w:rPr>
                              <w:t>I use a big boy voice do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3" style="position:absolute;margin-left:-24pt;margin-top:62.9pt;width:105.7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" adj="26941,17538" fillcolor="#9bbb59" strokecolor="#f2f2f2" strokeweight="3pt">
                <v:shadow on="t" color="#4f6228" opacity=".5" offset="1pt"/>
                <v:textbox>
                  <w:txbxContent>
                    <w:p w:rsidR="0080485A" w:rsidRPr="0080485A" w:rsidRDefault="0080485A">
                      <w:pPr>
                        <w:rPr>
                          <w:b/>
                        </w:rPr>
                      </w:pPr>
                      <w:r w:rsidRPr="0080485A">
                        <w:rPr>
                          <w:b/>
                        </w:rPr>
                        <w:t>I use a big boy voice do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140208" distB="332613" distL="242316" distR="451866" simplePos="0" relativeHeight="251655168" behindDoc="0" locked="0" layoutInCell="1" allowOverlap="1">
            <wp:simplePos x="0" y="0"/>
            <wp:positionH relativeFrom="column">
              <wp:posOffset>733171</wp:posOffset>
            </wp:positionH>
            <wp:positionV relativeFrom="paragraph">
              <wp:posOffset>1446403</wp:posOffset>
            </wp:positionV>
            <wp:extent cx="3295523" cy="1362329"/>
            <wp:effectExtent l="152400" t="152400" r="362585" b="371475"/>
            <wp:wrapNone/>
            <wp:docPr id="2" name="irc_mi" descr="http://us.123rf.com/450wm/iimages/iimages1210/iimages121000172/15667833-illustration-of-two-kids-shaking-hands-on-white-backgroun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http://us.123rf.com/450wm/iimages/iimages1210/iimages121000172/15667833-illustration-of-two-kids-shaking-hands-on-white-backgroun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85A" w:rsidRPr="00951F9B">
        <w:rPr>
          <w:rFonts w:ascii="Century Gothic" w:hAnsi="Century Gothic"/>
          <w:b/>
          <w:sz w:val="28"/>
          <w:szCs w:val="28"/>
        </w:rPr>
        <w:t xml:space="preserve">They will be happy to hear </w:t>
      </w:r>
      <w:r w:rsidR="0080485A" w:rsidRPr="00951F9B">
        <w:rPr>
          <w:rFonts w:ascii="Century Gothic" w:hAnsi="Century Gothic"/>
          <w:b/>
          <w:sz w:val="28"/>
          <w:szCs w:val="28"/>
          <w:u w:val="single"/>
        </w:rPr>
        <w:t>my own voice!</w:t>
      </w:r>
    </w:p>
    <w:sectPr w:rsidR="0080485A" w:rsidRPr="00951F9B" w:rsidSect="00573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5E"/>
    <w:rsid w:val="002E7860"/>
    <w:rsid w:val="00320F5E"/>
    <w:rsid w:val="003417CF"/>
    <w:rsid w:val="0043031E"/>
    <w:rsid w:val="005730B8"/>
    <w:rsid w:val="00616936"/>
    <w:rsid w:val="00765A0E"/>
    <w:rsid w:val="007D1931"/>
    <w:rsid w:val="0080485A"/>
    <w:rsid w:val="00951F9B"/>
    <w:rsid w:val="009B102E"/>
    <w:rsid w:val="00A6040D"/>
    <w:rsid w:val="00D64A7B"/>
    <w:rsid w:val="00F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AutoShape 5"/>
        <o:r id="V:Rule2" type="callout" idref="#AutoShape 4"/>
        <o:r id="V:Rule3" type="callout" idref="#AutoShape 3"/>
      </o:rules>
    </o:shapelayout>
  </w:shapeDefaults>
  <w:decimalSymbol w:val="."/>
  <w:listSeparator w:val=","/>
  <w15:chartTrackingRefBased/>
  <w15:docId w15:val="{075A1E3E-ECDF-4D2E-8485-44749970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B8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cad=rja&amp;uact=8&amp;docid=T60Ag6FtnsVxhM&amp;tbnid=PZKlTmv8sg1ALM:&amp;ved=0CAUQjRw&amp;url=http://www.canstockphoto.com/school-teacher-and-happy-pupils-13723056.html&amp;ei=IQeGU_SWM8eeqAbYtYHQDg&amp;psig=AFQjCNG1Ug5_5YrPWDQhwU6NGa1COynUgA&amp;ust=140137891349338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&amp;esrc=s&amp;source=images&amp;cd=&amp;cad=rja&amp;uact=8&amp;docid=J8WNQemlLF1ufM&amp;tbnid=vS-WztGIyP4zlM:&amp;ved=0CAUQjRw&amp;url=http://barefootchorister.blogspot.com/2014/03/putt-putt-review.html&amp;ei=MAaGU8LBFMGBqgaCmoDQCA&amp;psig=AFQjCNHWzFhPpgmfR1pmLnehKnXwfvRo9w&amp;ust=1401378595514483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com/url?sa=i&amp;rct=j&amp;q=&amp;esrc=s&amp;source=images&amp;cd=&amp;cad=rja&amp;uact=8&amp;docid=07Bqof2KMsN3WM&amp;tbnid=aFOmBbf0OaJBAM:&amp;ved=0CAUQjRw&amp;url=http://www.123rf.com/stock-photo/clipart.html&amp;ei=QQWGU564G4yOqAaejYD4CQ&amp;bvm=bv.67720277,d.b2k&amp;psig=AFQjCNHVHRb8ZR8Exd8V87BJroPYNt89ZA&amp;ust=14013784072459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lato\CORP_COM\Web%20Site\social%20stories\big%20boy%20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big boy voice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Links>
    <vt:vector size="18" baseType="variant">
      <vt:variant>
        <vt:i4>8192049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om/url?sa=i&amp;rct=j&amp;q=&amp;esrc=s&amp;source=images&amp;cd=&amp;cad=rja&amp;uact=8&amp;docid=07Bqof2KMsN3WM&amp;tbnid=aFOmBbf0OaJBAM:&amp;ved=0CAUQjRw&amp;url=http://www.123rf.com/stock-photo/clipart.html&amp;ei=QQWGU564G4yOqAaejYD4CQ&amp;bvm=bv.67720277,d.b2k&amp;psig=AFQjCNHVHRb8ZR8Exd8V87BJroPYNt89ZA&amp;ust=1401378407245979</vt:lpwstr>
      </vt:variant>
      <vt:variant>
        <vt:lpwstr/>
      </vt:variant>
      <vt:variant>
        <vt:i4>3014777</vt:i4>
      </vt:variant>
      <vt:variant>
        <vt:i4>-1</vt:i4>
      </vt:variant>
      <vt:variant>
        <vt:i4>1031</vt:i4>
      </vt:variant>
      <vt:variant>
        <vt:i4>4</vt:i4>
      </vt:variant>
      <vt:variant>
        <vt:lpwstr>http://www.google.com/url?sa=i&amp;rct=j&amp;q=&amp;esrc=s&amp;source=images&amp;cd=&amp;cad=rja&amp;uact=8&amp;docid=J8WNQemlLF1ufM&amp;tbnid=vS-WztGIyP4zlM:&amp;ved=0CAUQjRw&amp;url=http://barefootchorister.blogspot.com/2014/03/putt-putt-review.html&amp;ei=MAaGU8LBFMGBqgaCmoDQCA&amp;psig=AFQjCNHWzFhPpgmfR1pmLnehKnXwfvRo9w&amp;ust=1401378595514483</vt:lpwstr>
      </vt:variant>
      <vt:variant>
        <vt:lpwstr/>
      </vt:variant>
      <vt:variant>
        <vt:i4>852025</vt:i4>
      </vt:variant>
      <vt:variant>
        <vt:i4>-1</vt:i4>
      </vt:variant>
      <vt:variant>
        <vt:i4>1029</vt:i4>
      </vt:variant>
      <vt:variant>
        <vt:i4>4</vt:i4>
      </vt:variant>
      <vt:variant>
        <vt:lpwstr>http://www.google.com/url?sa=i&amp;rct=j&amp;q=&amp;esrc=s&amp;source=images&amp;cd=&amp;cad=rja&amp;uact=8&amp;docid=T60Ag6FtnsVxhM&amp;tbnid=PZKlTmv8sg1ALM:&amp;ved=0CAUQjRw&amp;url=http://www.canstockphoto.com/school-teacher-and-happy-pupils-13723056.html&amp;ei=IQeGU_SWM8eeqAbYtYHQDg&amp;psig=AFQjCNG1Ug5_5YrPWDQhwU6NGa1COynUgA&amp;ust=1401378913493381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Bohn</dc:creator>
  <cp:keywords/>
  <cp:lastModifiedBy>Brittani Bohn</cp:lastModifiedBy>
  <cp:revision>1</cp:revision>
  <dcterms:created xsi:type="dcterms:W3CDTF">2015-11-18T14:06:00Z</dcterms:created>
  <dcterms:modified xsi:type="dcterms:W3CDTF">2015-11-18T14:06:00Z</dcterms:modified>
</cp:coreProperties>
</file>