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7C" w:rsidRDefault="009D053F" w:rsidP="00EB78E8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7627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27C">
        <w:rPr>
          <w:b/>
          <w:sz w:val="32"/>
          <w:szCs w:val="32"/>
        </w:rPr>
        <w:tab/>
      </w:r>
      <w:r w:rsidR="00BC427C">
        <w:rPr>
          <w:b/>
          <w:sz w:val="32"/>
          <w:szCs w:val="32"/>
        </w:rPr>
        <w:tab/>
      </w:r>
      <w:r w:rsidR="00BC427C">
        <w:rPr>
          <w:b/>
          <w:sz w:val="32"/>
          <w:szCs w:val="32"/>
        </w:rPr>
        <w:tab/>
      </w:r>
      <w:r w:rsidR="00BC427C">
        <w:rPr>
          <w:b/>
          <w:sz w:val="32"/>
          <w:szCs w:val="32"/>
        </w:rPr>
        <w:tab/>
      </w:r>
      <w:r w:rsidR="00BC427C">
        <w:rPr>
          <w:b/>
          <w:sz w:val="32"/>
          <w:szCs w:val="32"/>
        </w:rPr>
        <w:tab/>
      </w:r>
      <w:r w:rsidR="00BC427C">
        <w:rPr>
          <w:b/>
          <w:sz w:val="32"/>
          <w:szCs w:val="32"/>
        </w:rPr>
        <w:tab/>
      </w:r>
      <w:r w:rsidR="00BC427C">
        <w:rPr>
          <w:b/>
          <w:sz w:val="32"/>
          <w:szCs w:val="32"/>
        </w:rPr>
        <w:tab/>
      </w:r>
    </w:p>
    <w:p w:rsidR="00BC427C" w:rsidRDefault="00BC427C" w:rsidP="00EB78E8">
      <w:pPr>
        <w:pStyle w:val="NoSpacing"/>
        <w:rPr>
          <w:b/>
          <w:sz w:val="32"/>
          <w:szCs w:val="32"/>
        </w:rPr>
      </w:pPr>
    </w:p>
    <w:p w:rsidR="00BB71F5" w:rsidRDefault="00EB78E8" w:rsidP="00EB78E8">
      <w:pPr>
        <w:pStyle w:val="NoSpacing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LESSON:   </w:t>
      </w:r>
      <w:r w:rsidR="00DB777F">
        <w:rPr>
          <w:b/>
          <w:sz w:val="32"/>
          <w:szCs w:val="32"/>
        </w:rPr>
        <w:t>Talking About How I Feel</w:t>
      </w:r>
      <w:r>
        <w:rPr>
          <w:b/>
          <w:i/>
          <w:sz w:val="32"/>
          <w:szCs w:val="32"/>
        </w:rPr>
        <w:t xml:space="preserve">  </w:t>
      </w:r>
    </w:p>
    <w:p w:rsidR="00EB78E8" w:rsidRDefault="00EB78E8" w:rsidP="00EB78E8">
      <w:pPr>
        <w:pStyle w:val="NoSpacing"/>
        <w:rPr>
          <w:b/>
          <w:i/>
          <w:sz w:val="32"/>
          <w:szCs w:val="32"/>
        </w:rPr>
      </w:pPr>
    </w:p>
    <w:p w:rsidR="00EB78E8" w:rsidRDefault="00EB78E8" w:rsidP="00EB78E8">
      <w:pPr>
        <w:pStyle w:val="NoSpacing"/>
        <w:rPr>
          <w:b/>
          <w:sz w:val="32"/>
          <w:szCs w:val="32"/>
          <w:u w:val="single"/>
        </w:rPr>
      </w:pPr>
      <w:r w:rsidRPr="00EB78E8">
        <w:rPr>
          <w:b/>
          <w:sz w:val="32"/>
          <w:szCs w:val="32"/>
          <w:u w:val="single"/>
        </w:rPr>
        <w:t>OUTLINE</w:t>
      </w:r>
    </w:p>
    <w:p w:rsidR="00DB777F" w:rsidRPr="00DB777F" w:rsidRDefault="00DB777F" w:rsidP="00DB777F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DB777F">
        <w:rPr>
          <w:sz w:val="28"/>
          <w:szCs w:val="28"/>
        </w:rPr>
        <w:t>Sometimes you can tell how other people feel by looking at them, but sometimes people tell us how they feel.</w:t>
      </w:r>
    </w:p>
    <w:p w:rsidR="00DB777F" w:rsidRPr="00DB777F" w:rsidRDefault="00DB777F" w:rsidP="00DB777F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DB777F">
        <w:rPr>
          <w:sz w:val="28"/>
          <w:szCs w:val="28"/>
        </w:rPr>
        <w:t>It’s not always easy to talk about how you feel.</w:t>
      </w:r>
    </w:p>
    <w:p w:rsidR="00DB777F" w:rsidRPr="00DB777F" w:rsidRDefault="00DB777F" w:rsidP="00DB777F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DB777F">
        <w:rPr>
          <w:sz w:val="28"/>
          <w:szCs w:val="28"/>
        </w:rPr>
        <w:t>If you’re not sure how you feel, you can try to figure it out by thinking, writing, or drawing about it.</w:t>
      </w:r>
    </w:p>
    <w:p w:rsidR="00DB777F" w:rsidRPr="00DB777F" w:rsidRDefault="00DB777F" w:rsidP="00DB777F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DB777F">
        <w:rPr>
          <w:sz w:val="28"/>
          <w:szCs w:val="28"/>
        </w:rPr>
        <w:t>It helps to remember what happened and how it made you feel so that you can talk to someone about it.</w:t>
      </w:r>
      <w:r>
        <w:rPr>
          <w:sz w:val="28"/>
          <w:szCs w:val="28"/>
        </w:rPr>
        <w:t xml:space="preserve"> (</w:t>
      </w:r>
      <w:r w:rsidRPr="00DB777F">
        <w:rPr>
          <w:b/>
          <w:sz w:val="28"/>
          <w:szCs w:val="28"/>
        </w:rPr>
        <w:t>ACTIVITY</w:t>
      </w:r>
      <w:r>
        <w:rPr>
          <w:sz w:val="28"/>
          <w:szCs w:val="28"/>
        </w:rPr>
        <w:t>: Role-play talking to others about feelings)</w:t>
      </w:r>
    </w:p>
    <w:p w:rsidR="00DB777F" w:rsidRPr="00DB777F" w:rsidRDefault="00DB777F" w:rsidP="00DB777F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DB777F">
        <w:rPr>
          <w:sz w:val="28"/>
          <w:szCs w:val="28"/>
        </w:rPr>
        <w:t>Talking about how you feel is important because someone else might be able to help you.</w:t>
      </w:r>
    </w:p>
    <w:p w:rsidR="00DB777F" w:rsidRPr="00DB777F" w:rsidRDefault="00DB777F" w:rsidP="00DB777F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DB777F">
        <w:rPr>
          <w:sz w:val="28"/>
          <w:szCs w:val="28"/>
        </w:rPr>
        <w:t>Talking about how you feel can help you feel better.</w:t>
      </w:r>
    </w:p>
    <w:p w:rsidR="00EB78E8" w:rsidRPr="00DB777F" w:rsidRDefault="00DB777F" w:rsidP="00DB777F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ACTIVITY:  </w:t>
      </w:r>
      <w:r>
        <w:rPr>
          <w:sz w:val="28"/>
          <w:szCs w:val="28"/>
        </w:rPr>
        <w:t>Help a Friend with Their Feelings (Pair students up and give them one laminated Activity Sheet [“Help a Friend with Their Feelings”] to share.  Have one student present a feeling to the other and write it in first balloon with dry-erase marker.  The other student brainstorms things to try to address the situation and writes ideas in second balloon.  Students can practice/act it out, then switch places.</w:t>
      </w:r>
      <w:r w:rsidR="00B6120D">
        <w:rPr>
          <w:sz w:val="28"/>
          <w:szCs w:val="28"/>
        </w:rPr>
        <w:t>)</w:t>
      </w:r>
      <w:bookmarkStart w:id="0" w:name="_GoBack"/>
      <w:bookmarkEnd w:id="0"/>
    </w:p>
    <w:p w:rsidR="00EB78E8" w:rsidRPr="00DB777F" w:rsidRDefault="00EB78E8" w:rsidP="00DB777F">
      <w:pPr>
        <w:pStyle w:val="NoSpacing"/>
        <w:rPr>
          <w:sz w:val="28"/>
          <w:szCs w:val="28"/>
        </w:rPr>
      </w:pPr>
    </w:p>
    <w:p w:rsidR="00EB78E8" w:rsidRPr="00DB777F" w:rsidRDefault="00EB78E8" w:rsidP="00EB78E8">
      <w:pPr>
        <w:pStyle w:val="NoSpacing"/>
        <w:rPr>
          <w:b/>
          <w:sz w:val="28"/>
          <w:szCs w:val="28"/>
          <w:u w:val="single"/>
        </w:rPr>
      </w:pPr>
      <w:r w:rsidRPr="00DB777F">
        <w:rPr>
          <w:b/>
          <w:sz w:val="28"/>
          <w:szCs w:val="28"/>
          <w:u w:val="single"/>
        </w:rPr>
        <w:t>MATERIALS NEEDED:</w:t>
      </w:r>
    </w:p>
    <w:p w:rsidR="00EB78E8" w:rsidRPr="00DB777F" w:rsidRDefault="00EB78E8" w:rsidP="00EB78E8">
      <w:pPr>
        <w:pStyle w:val="NoSpacing"/>
        <w:rPr>
          <w:b/>
          <w:sz w:val="28"/>
          <w:szCs w:val="28"/>
          <w:u w:val="single"/>
        </w:rPr>
      </w:pPr>
    </w:p>
    <w:p w:rsidR="00EB78E8" w:rsidRPr="00DB777F" w:rsidRDefault="00EB78E8" w:rsidP="00EB78E8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DB777F">
        <w:rPr>
          <w:sz w:val="28"/>
          <w:szCs w:val="28"/>
        </w:rPr>
        <w:t>Facilitator’s Guide</w:t>
      </w:r>
    </w:p>
    <w:p w:rsidR="00EB78E8" w:rsidRPr="00DB777F" w:rsidRDefault="00DB777F" w:rsidP="00EB78E8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Help a Friend With Their Feelings – </w:t>
      </w:r>
      <w:r w:rsidRPr="00DB777F">
        <w:rPr>
          <w:b/>
          <w:sz w:val="28"/>
          <w:szCs w:val="28"/>
        </w:rPr>
        <w:t>Laminated</w:t>
      </w:r>
    </w:p>
    <w:p w:rsidR="00DB777F" w:rsidRPr="00DB777F" w:rsidRDefault="00DB777F" w:rsidP="00EB78E8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Dry-erase markers</w:t>
      </w:r>
    </w:p>
    <w:p w:rsidR="00BC427C" w:rsidRPr="00DB777F" w:rsidRDefault="00DB777F" w:rsidP="00BC427C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Magnet Cards</w:t>
      </w:r>
    </w:p>
    <w:p w:rsidR="00EB78E8" w:rsidRPr="00DB777F" w:rsidRDefault="00EB78E8" w:rsidP="00BC427C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DB777F">
        <w:rPr>
          <w:sz w:val="28"/>
          <w:szCs w:val="28"/>
        </w:rPr>
        <w:t xml:space="preserve">Homework Sheet </w:t>
      </w:r>
      <w:r w:rsidR="00BC427C" w:rsidRPr="00DB777F">
        <w:rPr>
          <w:sz w:val="28"/>
          <w:szCs w:val="28"/>
        </w:rPr>
        <w:t>–</w:t>
      </w:r>
      <w:r w:rsidRPr="00DB777F">
        <w:rPr>
          <w:sz w:val="28"/>
          <w:szCs w:val="28"/>
        </w:rPr>
        <w:t xml:space="preserve"> optional</w:t>
      </w:r>
      <w:r w:rsidR="00BC427C" w:rsidRPr="00DB777F">
        <w:rPr>
          <w:sz w:val="28"/>
          <w:szCs w:val="28"/>
        </w:rPr>
        <w:t xml:space="preserve">                                           </w:t>
      </w:r>
    </w:p>
    <w:p w:rsidR="00EB78E8" w:rsidRPr="00DB777F" w:rsidRDefault="00EB78E8" w:rsidP="00EB78E8">
      <w:pPr>
        <w:pStyle w:val="NoSpacing"/>
        <w:rPr>
          <w:sz w:val="28"/>
          <w:szCs w:val="28"/>
        </w:rPr>
      </w:pPr>
    </w:p>
    <w:p w:rsidR="00EB78E8" w:rsidRPr="00DB777F" w:rsidRDefault="00EB78E8" w:rsidP="00EB78E8">
      <w:pPr>
        <w:pStyle w:val="NoSpacing"/>
        <w:rPr>
          <w:sz w:val="28"/>
          <w:szCs w:val="28"/>
        </w:rPr>
      </w:pPr>
    </w:p>
    <w:sectPr w:rsidR="00EB78E8" w:rsidRPr="00DB777F" w:rsidSect="00BC42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1E0"/>
    <w:multiLevelType w:val="hybridMultilevel"/>
    <w:tmpl w:val="22AA4D94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6562"/>
    <w:multiLevelType w:val="hybridMultilevel"/>
    <w:tmpl w:val="6C52E8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A4448D"/>
    <w:multiLevelType w:val="hybridMultilevel"/>
    <w:tmpl w:val="15720F7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233918"/>
    <w:multiLevelType w:val="hybridMultilevel"/>
    <w:tmpl w:val="093241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268E7"/>
    <w:multiLevelType w:val="hybridMultilevel"/>
    <w:tmpl w:val="7624A6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16265"/>
    <w:multiLevelType w:val="hybridMultilevel"/>
    <w:tmpl w:val="FA44CB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120AD"/>
    <w:multiLevelType w:val="hybridMultilevel"/>
    <w:tmpl w:val="84B21B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8902C5"/>
    <w:multiLevelType w:val="hybridMultilevel"/>
    <w:tmpl w:val="B99E651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42D68C3"/>
    <w:multiLevelType w:val="hybridMultilevel"/>
    <w:tmpl w:val="13F053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5A2583"/>
    <w:multiLevelType w:val="hybridMultilevel"/>
    <w:tmpl w:val="B18E4B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EE3CA8"/>
    <w:multiLevelType w:val="hybridMultilevel"/>
    <w:tmpl w:val="1070F4E8"/>
    <w:lvl w:ilvl="0" w:tplc="D22A183C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F"/>
    <w:rsid w:val="00034F2F"/>
    <w:rsid w:val="009D053F"/>
    <w:rsid w:val="00B6120D"/>
    <w:rsid w:val="00BB71F5"/>
    <w:rsid w:val="00BC427C"/>
    <w:rsid w:val="00DB777F"/>
    <w:rsid w:val="00E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1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8E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B7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1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8E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B7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e\Desktop\nj%20social%20skills%20package\TWI%20Conversation%20Skills%20Lesson%20Out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TWI Conversation Skills Lesson Outline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Links>
    <vt:vector size="6" baseType="variant"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q=two+children+talking&amp;hl=en&amp;gbv=2&amp;biw=1786&amp;bih=838&amp;tbm=isch&amp;tbnid=vMTikHNktN6Y7M:&amp;imgrefurl=http://www.talkingpoint.org.uk/&amp;docid=WMaXpw5OvOt8xM&amp;imgurl=http://www.talkingpoint.org.uk/~/media/TalkingPoint2/Spinner images/helpandadvice.ashx?w=480&amp;h=280&amp;as=1&amp;w=480&amp;h=280&amp;ei=1ddtT4mhA6Hz0gGD0_T5Bg&amp;zoom=1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Morris</dc:creator>
  <cp:lastModifiedBy>andee</cp:lastModifiedBy>
  <cp:revision>2</cp:revision>
  <dcterms:created xsi:type="dcterms:W3CDTF">2012-10-30T18:49:00Z</dcterms:created>
  <dcterms:modified xsi:type="dcterms:W3CDTF">2012-10-30T18:49:00Z</dcterms:modified>
</cp:coreProperties>
</file>